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01DC" w14:textId="1159A175" w:rsidR="00067E00" w:rsidRPr="00190BA0" w:rsidRDefault="00067E00" w:rsidP="00FB22DF">
      <w:pPr>
        <w:spacing w:line="240" w:lineRule="exact"/>
        <w:ind w:left="180"/>
        <w:jc w:val="both"/>
        <w:rPr>
          <w:rFonts w:ascii="Segoe UI" w:hAnsi="Segoe UI" w:cs="Segoe UI"/>
          <w:noProof/>
        </w:rPr>
      </w:pPr>
    </w:p>
    <w:p w14:paraId="365EA863" w14:textId="3693C98A" w:rsidR="007F6F10" w:rsidRPr="00190BA0" w:rsidRDefault="00B952D6" w:rsidP="007F6F10">
      <w:pPr>
        <w:spacing w:line="240" w:lineRule="exact"/>
        <w:jc w:val="both"/>
        <w:rPr>
          <w:rFonts w:ascii="Segoe UI" w:hAnsi="Segoe UI" w:cs="Segoe UI"/>
          <w:noProof/>
        </w:rPr>
      </w:pPr>
      <w:r w:rsidRPr="00190BA0">
        <w:rPr>
          <w:rFonts w:ascii="Segoe UI" w:hAnsi="Segoe UI" w:cs="Segoe UI"/>
          <w:noProof/>
        </w:rPr>
        <w:drawing>
          <wp:anchor distT="0" distB="0" distL="114300" distR="114300" simplePos="0" relativeHeight="251657217" behindDoc="0" locked="0" layoutInCell="1" allowOverlap="1" wp14:anchorId="34FFB29F" wp14:editId="5EA78A46">
            <wp:simplePos x="0" y="0"/>
            <wp:positionH relativeFrom="page">
              <wp:align>left</wp:align>
            </wp:positionH>
            <wp:positionV relativeFrom="paragraph">
              <wp:posOffset>125095</wp:posOffset>
            </wp:positionV>
            <wp:extent cx="520700" cy="193040"/>
            <wp:effectExtent l="0" t="0" r="0" b="0"/>
            <wp:wrapSquare wrapText="bothSides"/>
            <wp:docPr id="6" name="Graf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27857" t="-4167"/>
                    <a:stretch/>
                  </pic:blipFill>
                  <pic:spPr bwMode="auto">
                    <a:xfrm>
                      <a:off x="0" y="0"/>
                      <a:ext cx="520700" cy="19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20DDA" w14:textId="77777777" w:rsidR="00D2768D" w:rsidRPr="00190BA0" w:rsidRDefault="00D2768D" w:rsidP="00D2768D">
      <w:pPr>
        <w:jc w:val="both"/>
        <w:rPr>
          <w:rFonts w:ascii="Segoe UI" w:hAnsi="Segoe UI" w:cs="Segoe UI"/>
          <w:sz w:val="20"/>
          <w:szCs w:val="20"/>
        </w:rPr>
      </w:pPr>
    </w:p>
    <w:p w14:paraId="732A520A" w14:textId="77777777" w:rsidR="00D2768D" w:rsidRPr="00190BA0" w:rsidRDefault="00D2768D" w:rsidP="00D2768D">
      <w:p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0BA0">
        <w:rPr>
          <w:rFonts w:ascii="Segoe UI" w:hAnsi="Segoe UI" w:cs="Segoe UI"/>
          <w:sz w:val="20"/>
          <w:szCs w:val="20"/>
        </w:rPr>
        <w:t>Prosimy o wypełnienie i odesłanie formularza na adres:</w:t>
      </w:r>
    </w:p>
    <w:p w14:paraId="399A2E90" w14:textId="558A4A50" w:rsidR="00D2768D" w:rsidRPr="00190BA0" w:rsidRDefault="00D2768D" w:rsidP="007F15C5">
      <w:pPr>
        <w:ind w:left="284" w:hanging="284"/>
        <w:rPr>
          <w:rFonts w:ascii="Segoe UI" w:hAnsi="Segoe UI" w:cs="Segoe UI"/>
          <w:sz w:val="20"/>
          <w:szCs w:val="20"/>
          <w:lang w:val="en-US"/>
        </w:rPr>
      </w:pPr>
      <w:r w:rsidRPr="00190BA0">
        <w:rPr>
          <w:rFonts w:ascii="Segoe UI" w:hAnsi="Segoe UI" w:cs="Segoe UI"/>
          <w:sz w:val="20"/>
          <w:szCs w:val="20"/>
          <w:lang w:val="en-US"/>
        </w:rPr>
        <w:t xml:space="preserve">e-mail: </w:t>
      </w:r>
      <w:r w:rsidR="007F15C5" w:rsidRPr="00190BA0">
        <w:rPr>
          <w:rFonts w:ascii="Segoe UI" w:hAnsi="Segoe UI" w:cs="Segoe UI"/>
          <w:b/>
          <w:sz w:val="20"/>
          <w:szCs w:val="20"/>
          <w:lang w:val="en-US"/>
        </w:rPr>
        <w:t>bok@symfonia.pl</w:t>
      </w:r>
    </w:p>
    <w:p w14:paraId="21063D04" w14:textId="77777777" w:rsidR="00D2768D" w:rsidRPr="00190BA0" w:rsidRDefault="00D2768D" w:rsidP="00190BA0">
      <w:pPr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075F861E" w14:textId="77777777" w:rsidR="00D2768D" w:rsidRPr="00190BA0" w:rsidRDefault="00D2768D" w:rsidP="00D2768D">
      <w:pPr>
        <w:ind w:left="284" w:hanging="284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6A8E132" w14:textId="77777777" w:rsidR="00D2768D" w:rsidRPr="00190BA0" w:rsidRDefault="00D2768D" w:rsidP="00D2768D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rPr>
          <w:b/>
          <w:sz w:val="20"/>
          <w:szCs w:val="20"/>
        </w:rPr>
      </w:pPr>
      <w:r w:rsidRPr="00190BA0">
        <w:rPr>
          <w:b/>
          <w:sz w:val="20"/>
          <w:szCs w:val="20"/>
        </w:rPr>
        <w:t>Dane firmy zamawiającego oraz osoby uprawnionej do jej reprezentowania:</w:t>
      </w:r>
    </w:p>
    <w:p w14:paraId="47D43320" w14:textId="77777777" w:rsidR="00D2768D" w:rsidRPr="00190BA0" w:rsidRDefault="00D2768D" w:rsidP="00D2768D">
      <w:pPr>
        <w:pStyle w:val="Akapitzlist"/>
        <w:tabs>
          <w:tab w:val="left" w:pos="284"/>
        </w:tabs>
        <w:spacing w:after="0"/>
        <w:ind w:left="284"/>
        <w:rPr>
          <w:b/>
          <w:sz w:val="20"/>
          <w:szCs w:val="20"/>
        </w:rPr>
      </w:pPr>
    </w:p>
    <w:p w14:paraId="7A7934E1" w14:textId="01BC32E1" w:rsidR="00D2768D" w:rsidRPr="00190BA0" w:rsidRDefault="00D2768D" w:rsidP="00190BA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190BA0">
        <w:rPr>
          <w:sz w:val="20"/>
          <w:szCs w:val="20"/>
        </w:rPr>
        <w:t>Nazwa firmy:</w:t>
      </w:r>
    </w:p>
    <w:p w14:paraId="65A9C805" w14:textId="25C1E444" w:rsidR="00D2768D" w:rsidRPr="00190BA0" w:rsidRDefault="00D2768D" w:rsidP="00190BA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190BA0">
        <w:rPr>
          <w:sz w:val="20"/>
          <w:szCs w:val="20"/>
        </w:rPr>
        <w:t xml:space="preserve">NIP: </w:t>
      </w:r>
    </w:p>
    <w:p w14:paraId="297AC9CA" w14:textId="6F4E3130" w:rsidR="00D2768D" w:rsidRPr="00190BA0" w:rsidRDefault="00D2768D" w:rsidP="00190BA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190BA0">
        <w:rPr>
          <w:sz w:val="20"/>
          <w:szCs w:val="20"/>
        </w:rPr>
        <w:t xml:space="preserve">Osoba reprezentująca firmę (imię i nazwisko): </w:t>
      </w:r>
    </w:p>
    <w:p w14:paraId="6C6A917B" w14:textId="35AD64AD" w:rsidR="00D2768D" w:rsidRPr="00190BA0" w:rsidRDefault="00D2768D" w:rsidP="00190BA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190BA0">
        <w:rPr>
          <w:sz w:val="20"/>
          <w:szCs w:val="20"/>
        </w:rPr>
        <w:t xml:space="preserve">Telefon: </w:t>
      </w:r>
    </w:p>
    <w:p w14:paraId="451AE657" w14:textId="1B1CAB6C" w:rsidR="00D2768D" w:rsidRPr="00190BA0" w:rsidRDefault="00D2768D" w:rsidP="00D2768D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190BA0">
        <w:rPr>
          <w:sz w:val="20"/>
          <w:szCs w:val="20"/>
        </w:rPr>
        <w:t xml:space="preserve">Adres e-mail: </w:t>
      </w:r>
    </w:p>
    <w:p w14:paraId="35E90E39" w14:textId="77777777" w:rsidR="00D2768D" w:rsidRPr="00190BA0" w:rsidRDefault="00D2768D" w:rsidP="00D2768D">
      <w:pPr>
        <w:pStyle w:val="Akapitzlist"/>
        <w:spacing w:after="0" w:line="360" w:lineRule="auto"/>
        <w:ind w:left="284"/>
        <w:rPr>
          <w:sz w:val="20"/>
          <w:szCs w:val="20"/>
        </w:rPr>
      </w:pPr>
    </w:p>
    <w:p w14:paraId="340380BB" w14:textId="77777777" w:rsidR="00D2768D" w:rsidRPr="00190BA0" w:rsidRDefault="00D2768D" w:rsidP="00D2768D">
      <w:pPr>
        <w:pStyle w:val="Akapitzlist"/>
        <w:tabs>
          <w:tab w:val="left" w:pos="284"/>
        </w:tabs>
        <w:spacing w:after="0"/>
        <w:ind w:left="284"/>
        <w:rPr>
          <w:b/>
          <w:sz w:val="20"/>
          <w:szCs w:val="20"/>
        </w:rPr>
      </w:pPr>
    </w:p>
    <w:p w14:paraId="056E59B5" w14:textId="35A7A532" w:rsidR="00D2768D" w:rsidRPr="00190BA0" w:rsidRDefault="00D2768D" w:rsidP="00D2768D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rPr>
          <w:b/>
          <w:sz w:val="20"/>
          <w:szCs w:val="20"/>
        </w:rPr>
      </w:pPr>
      <w:r w:rsidRPr="00190BA0">
        <w:rPr>
          <w:b/>
          <w:sz w:val="20"/>
          <w:szCs w:val="20"/>
        </w:rPr>
        <w:t xml:space="preserve">Dane użytkownika głównego </w:t>
      </w:r>
      <w:proofErr w:type="spellStart"/>
      <w:r w:rsidRPr="00190BA0">
        <w:rPr>
          <w:b/>
          <w:sz w:val="20"/>
          <w:szCs w:val="20"/>
        </w:rPr>
        <w:t>eBOK</w:t>
      </w:r>
      <w:proofErr w:type="spellEnd"/>
      <w:r w:rsidRPr="00190BA0">
        <w:rPr>
          <w:b/>
          <w:sz w:val="20"/>
          <w:szCs w:val="20"/>
        </w:rPr>
        <w:t xml:space="preserve"> Symfonia</w:t>
      </w:r>
    </w:p>
    <w:p w14:paraId="75742B13" w14:textId="77777777" w:rsidR="00D2768D" w:rsidRPr="00190BA0" w:rsidRDefault="00D2768D" w:rsidP="00D2768D">
      <w:pPr>
        <w:pStyle w:val="Akapitzlist"/>
        <w:tabs>
          <w:tab w:val="left" w:pos="284"/>
        </w:tabs>
        <w:spacing w:after="0"/>
        <w:ind w:left="284"/>
        <w:rPr>
          <w:b/>
          <w:sz w:val="20"/>
          <w:szCs w:val="20"/>
        </w:rPr>
      </w:pPr>
    </w:p>
    <w:p w14:paraId="0F9C08D2" w14:textId="3F765F21" w:rsidR="00D2768D" w:rsidRPr="00190BA0" w:rsidRDefault="00D2768D" w:rsidP="00190BA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190BA0">
        <w:rPr>
          <w:sz w:val="20"/>
          <w:szCs w:val="20"/>
        </w:rPr>
        <w:t xml:space="preserve">Imię: </w:t>
      </w:r>
    </w:p>
    <w:p w14:paraId="461114FC" w14:textId="029C6FE4" w:rsidR="00D2768D" w:rsidRPr="00190BA0" w:rsidRDefault="00D2768D" w:rsidP="00190BA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190BA0">
        <w:rPr>
          <w:sz w:val="20"/>
          <w:szCs w:val="20"/>
        </w:rPr>
        <w:t xml:space="preserve">Nazwisko: </w:t>
      </w:r>
    </w:p>
    <w:p w14:paraId="5D4BD26C" w14:textId="41E4D577" w:rsidR="00D2768D" w:rsidRPr="00190BA0" w:rsidRDefault="00D2768D" w:rsidP="00190BA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190BA0">
        <w:rPr>
          <w:sz w:val="20"/>
          <w:szCs w:val="20"/>
        </w:rPr>
        <w:t xml:space="preserve">Adres e-mail: </w:t>
      </w:r>
    </w:p>
    <w:p w14:paraId="1CA6E94A" w14:textId="76710C07" w:rsidR="00D2768D" w:rsidRPr="00190BA0" w:rsidRDefault="00D2768D" w:rsidP="00190BA0">
      <w:pPr>
        <w:pStyle w:val="Akapitzlist"/>
        <w:spacing w:after="0" w:line="360" w:lineRule="auto"/>
        <w:ind w:left="284"/>
        <w:rPr>
          <w:sz w:val="20"/>
          <w:szCs w:val="20"/>
        </w:rPr>
      </w:pPr>
      <w:r w:rsidRPr="00190BA0">
        <w:rPr>
          <w:sz w:val="20"/>
          <w:szCs w:val="20"/>
        </w:rPr>
        <w:t xml:space="preserve">Telefon: </w:t>
      </w:r>
    </w:p>
    <w:p w14:paraId="79B87611" w14:textId="77777777" w:rsidR="00D2768D" w:rsidRPr="00190BA0" w:rsidRDefault="00D2768D" w:rsidP="00D2768D">
      <w:pPr>
        <w:rPr>
          <w:rFonts w:ascii="Segoe UI" w:hAnsi="Segoe UI" w:cs="Segoe UI"/>
          <w:sz w:val="20"/>
          <w:szCs w:val="20"/>
        </w:rPr>
      </w:pPr>
    </w:p>
    <w:p w14:paraId="34966BE1" w14:textId="034AC2DC" w:rsidR="00D2768D" w:rsidRPr="00190BA0" w:rsidRDefault="00D2768D" w:rsidP="00D2768D">
      <w:pPr>
        <w:pStyle w:val="Akapitzlist"/>
        <w:numPr>
          <w:ilvl w:val="0"/>
          <w:numId w:val="31"/>
        </w:numPr>
        <w:rPr>
          <w:b/>
          <w:sz w:val="20"/>
          <w:szCs w:val="20"/>
        </w:rPr>
      </w:pPr>
      <w:r w:rsidRPr="00190BA0">
        <w:rPr>
          <w:b/>
          <w:sz w:val="20"/>
          <w:szCs w:val="20"/>
        </w:rPr>
        <w:t xml:space="preserve">Ze względu na zapewnienie bezpieczeństwa dostępu do platformy </w:t>
      </w:r>
      <w:proofErr w:type="spellStart"/>
      <w:r w:rsidRPr="00190BA0">
        <w:rPr>
          <w:b/>
          <w:sz w:val="20"/>
          <w:szCs w:val="20"/>
        </w:rPr>
        <w:t>eBOK</w:t>
      </w:r>
      <w:proofErr w:type="spellEnd"/>
      <w:r w:rsidRPr="00190BA0">
        <w:rPr>
          <w:b/>
          <w:sz w:val="20"/>
          <w:szCs w:val="20"/>
        </w:rPr>
        <w:t xml:space="preserve"> Symfonia zalecane jest wskazanie administratora konta na adres imienny, nie zaś ogólny lub ogólnodostępny</w:t>
      </w:r>
    </w:p>
    <w:p w14:paraId="09B55A67" w14:textId="66223222" w:rsidR="00D2768D" w:rsidRPr="00190BA0" w:rsidRDefault="00D2768D" w:rsidP="00D2768D">
      <w:pPr>
        <w:pStyle w:val="Akapitzlist"/>
        <w:numPr>
          <w:ilvl w:val="0"/>
          <w:numId w:val="31"/>
        </w:numPr>
        <w:rPr>
          <w:b/>
          <w:sz w:val="20"/>
          <w:szCs w:val="20"/>
        </w:rPr>
      </w:pPr>
      <w:r w:rsidRPr="00190BA0">
        <w:rPr>
          <w:b/>
          <w:sz w:val="20"/>
          <w:szCs w:val="20"/>
        </w:rPr>
        <w:t>Użytkownik główny jest administratorem konta (zarządza pozostałymi Użytkownikami)</w:t>
      </w:r>
    </w:p>
    <w:p w14:paraId="0D59D5B9" w14:textId="77777777" w:rsidR="00D2768D" w:rsidRPr="00190BA0" w:rsidRDefault="00D2768D" w:rsidP="00D2768D">
      <w:pPr>
        <w:pStyle w:val="Akapitzlist"/>
        <w:numPr>
          <w:ilvl w:val="0"/>
          <w:numId w:val="31"/>
        </w:numPr>
        <w:rPr>
          <w:b/>
          <w:sz w:val="20"/>
          <w:szCs w:val="20"/>
        </w:rPr>
      </w:pPr>
      <w:r w:rsidRPr="00190BA0">
        <w:rPr>
          <w:b/>
          <w:sz w:val="20"/>
          <w:szCs w:val="20"/>
        </w:rPr>
        <w:t xml:space="preserve">Uzupełnij tylko jeśli nie posiadasz jeszcze konta w </w:t>
      </w:r>
      <w:proofErr w:type="spellStart"/>
      <w:r w:rsidRPr="00190BA0">
        <w:rPr>
          <w:b/>
          <w:sz w:val="20"/>
          <w:szCs w:val="20"/>
        </w:rPr>
        <w:t>eBOK</w:t>
      </w:r>
      <w:proofErr w:type="spellEnd"/>
    </w:p>
    <w:p w14:paraId="4A68C571" w14:textId="77777777" w:rsidR="00D2768D" w:rsidRPr="00190BA0" w:rsidRDefault="00D2768D" w:rsidP="00D2768D">
      <w:pPr>
        <w:pStyle w:val="Akapitzlist"/>
        <w:spacing w:after="0"/>
        <w:ind w:left="284" w:hanging="284"/>
        <w:rPr>
          <w:sz w:val="20"/>
          <w:szCs w:val="20"/>
        </w:rPr>
      </w:pPr>
    </w:p>
    <w:p w14:paraId="306B5279" w14:textId="5B084978" w:rsidR="00D2768D" w:rsidRPr="00190BA0" w:rsidRDefault="00D2768D" w:rsidP="00D2768D">
      <w:pPr>
        <w:rPr>
          <w:rFonts w:ascii="Segoe UI" w:hAnsi="Segoe UI" w:cs="Segoe UI"/>
          <w:sz w:val="20"/>
          <w:szCs w:val="20"/>
        </w:rPr>
      </w:pPr>
      <w:r w:rsidRPr="00190BA0">
        <w:rPr>
          <w:rFonts w:ascii="Segoe UI" w:hAnsi="Segoe UI" w:cs="Segoe UI"/>
          <w:b/>
          <w:sz w:val="20"/>
          <w:szCs w:val="20"/>
        </w:rPr>
        <w:t xml:space="preserve">Regulamin </w:t>
      </w:r>
      <w:proofErr w:type="spellStart"/>
      <w:r w:rsidRPr="00190BA0">
        <w:rPr>
          <w:rFonts w:ascii="Segoe UI" w:hAnsi="Segoe UI" w:cs="Segoe UI"/>
          <w:b/>
          <w:sz w:val="20"/>
          <w:szCs w:val="20"/>
        </w:rPr>
        <w:t>eBOK</w:t>
      </w:r>
      <w:proofErr w:type="spellEnd"/>
      <w:r w:rsidRPr="00190BA0">
        <w:rPr>
          <w:rFonts w:ascii="Segoe UI" w:hAnsi="Segoe UI" w:cs="Segoe UI"/>
          <w:b/>
          <w:sz w:val="20"/>
          <w:szCs w:val="20"/>
        </w:rPr>
        <w:t xml:space="preserve"> Symfonia:</w:t>
      </w:r>
      <w:r w:rsidRPr="00190BA0">
        <w:rPr>
          <w:rFonts w:ascii="Segoe UI" w:hAnsi="Segoe UI" w:cs="Segoe UI"/>
          <w:sz w:val="20"/>
          <w:szCs w:val="20"/>
        </w:rPr>
        <w:t xml:space="preserve"> </w:t>
      </w:r>
      <w:hyperlink r:id="rId10" w:history="1">
        <w:r w:rsidR="004425F2" w:rsidRPr="00190BA0">
          <w:rPr>
            <w:rStyle w:val="Hipercze"/>
            <w:rFonts w:ascii="Segoe UI" w:hAnsi="Segoe UI" w:cs="Segoe UI"/>
            <w:sz w:val="20"/>
            <w:szCs w:val="20"/>
          </w:rPr>
          <w:t>http://symfonia.pl/regulaminy/</w:t>
        </w:r>
      </w:hyperlink>
    </w:p>
    <w:p w14:paraId="214D9BC3" w14:textId="77777777" w:rsidR="004425F2" w:rsidRPr="00190BA0" w:rsidRDefault="004425F2" w:rsidP="00D2768D">
      <w:pPr>
        <w:rPr>
          <w:rFonts w:ascii="Segoe UI" w:hAnsi="Segoe UI" w:cs="Segoe UI"/>
          <w:sz w:val="20"/>
          <w:szCs w:val="20"/>
        </w:rPr>
      </w:pPr>
    </w:p>
    <w:p w14:paraId="2047BE4E" w14:textId="77777777" w:rsidR="00D2768D" w:rsidRPr="00190BA0" w:rsidRDefault="00D2768D" w:rsidP="00D2768D">
      <w:pPr>
        <w:pStyle w:val="Akapitzlist"/>
        <w:spacing w:after="0"/>
        <w:ind w:left="284" w:hanging="284"/>
        <w:rPr>
          <w:sz w:val="20"/>
          <w:szCs w:val="20"/>
        </w:rPr>
      </w:pPr>
    </w:p>
    <w:p w14:paraId="7B5C81B6" w14:textId="77777777" w:rsidR="00D2768D" w:rsidRPr="00190BA0" w:rsidRDefault="00D2768D" w:rsidP="00D2768D">
      <w:pPr>
        <w:pStyle w:val="Akapitzlist"/>
        <w:spacing w:after="0"/>
        <w:ind w:left="284" w:hanging="284"/>
        <w:rPr>
          <w:sz w:val="20"/>
          <w:szCs w:val="20"/>
        </w:rPr>
      </w:pPr>
    </w:p>
    <w:p w14:paraId="26E918FB" w14:textId="1633FE38" w:rsidR="00D2768D" w:rsidRPr="00190BA0" w:rsidRDefault="00D2768D" w:rsidP="00D2768D">
      <w:pPr>
        <w:rPr>
          <w:rFonts w:ascii="Segoe UI" w:hAnsi="Segoe UI" w:cs="Segoe UI"/>
          <w:b/>
          <w:sz w:val="20"/>
          <w:szCs w:val="20"/>
        </w:rPr>
      </w:pPr>
      <w:r w:rsidRPr="00190BA0">
        <w:rPr>
          <w:rFonts w:ascii="Segoe UI" w:hAnsi="Segoe UI" w:cs="Segoe UI"/>
          <w:b/>
          <w:sz w:val="20"/>
          <w:szCs w:val="20"/>
        </w:rPr>
        <w:t xml:space="preserve">Oświadczam, iż posiadam niezbędne pełnomocnictwo do reprezentowania przedsiębiorstwa wymienionego powyżej i mam prawo wskazać osobę będącą głównym użytkownikiem </w:t>
      </w:r>
      <w:proofErr w:type="spellStart"/>
      <w:r w:rsidRPr="00190BA0">
        <w:rPr>
          <w:rFonts w:ascii="Segoe UI" w:hAnsi="Segoe UI" w:cs="Segoe UI"/>
          <w:b/>
          <w:sz w:val="20"/>
          <w:szCs w:val="20"/>
        </w:rPr>
        <w:t>eBOK</w:t>
      </w:r>
      <w:proofErr w:type="spellEnd"/>
      <w:r w:rsidRPr="00190BA0">
        <w:rPr>
          <w:rFonts w:ascii="Segoe UI" w:hAnsi="Segoe UI" w:cs="Segoe UI"/>
          <w:b/>
          <w:sz w:val="20"/>
          <w:szCs w:val="20"/>
        </w:rPr>
        <w:t xml:space="preserve"> Symfonia. Zobowiązuje się do przedłożenia stosowanego pełnomocnictwa na pierwsze żądanie Symfonia pod rygorem zamrożenia konta.</w:t>
      </w:r>
    </w:p>
    <w:p w14:paraId="57702462" w14:textId="77777777" w:rsidR="00D2768D" w:rsidRPr="00190BA0" w:rsidRDefault="00D2768D" w:rsidP="00D2768D">
      <w:pPr>
        <w:tabs>
          <w:tab w:val="left" w:pos="284"/>
        </w:tabs>
        <w:rPr>
          <w:rFonts w:ascii="Segoe UI" w:hAnsi="Segoe UI" w:cs="Segoe UI"/>
          <w:b/>
          <w:sz w:val="20"/>
          <w:szCs w:val="20"/>
          <w:u w:val="single"/>
        </w:rPr>
      </w:pPr>
    </w:p>
    <w:p w14:paraId="65B859EC" w14:textId="2BF88807" w:rsidR="00D2768D" w:rsidRPr="00190BA0" w:rsidRDefault="00D2768D" w:rsidP="00D2768D">
      <w:pPr>
        <w:tabs>
          <w:tab w:val="left" w:pos="284"/>
        </w:tabs>
        <w:rPr>
          <w:rFonts w:ascii="Segoe UI" w:hAnsi="Segoe UI" w:cs="Segoe UI"/>
          <w:b/>
          <w:sz w:val="20"/>
          <w:szCs w:val="20"/>
        </w:rPr>
      </w:pPr>
    </w:p>
    <w:p w14:paraId="6C5EA632" w14:textId="77777777" w:rsidR="00D2768D" w:rsidRPr="00190BA0" w:rsidRDefault="00D2768D" w:rsidP="00D2768D">
      <w:pPr>
        <w:tabs>
          <w:tab w:val="left" w:pos="284"/>
        </w:tabs>
        <w:rPr>
          <w:rFonts w:ascii="Segoe UI" w:hAnsi="Segoe UI" w:cs="Segoe UI"/>
          <w:b/>
          <w:sz w:val="20"/>
          <w:szCs w:val="20"/>
        </w:rPr>
      </w:pPr>
    </w:p>
    <w:p w14:paraId="061AC8D9" w14:textId="77777777" w:rsidR="00D2768D" w:rsidRPr="00190BA0" w:rsidRDefault="00D2768D" w:rsidP="00D2768D">
      <w:pPr>
        <w:tabs>
          <w:tab w:val="left" w:pos="284"/>
        </w:tabs>
        <w:rPr>
          <w:rFonts w:ascii="Segoe UI" w:hAnsi="Segoe UI" w:cs="Segoe UI"/>
          <w:b/>
          <w:sz w:val="20"/>
          <w:szCs w:val="20"/>
        </w:rPr>
      </w:pPr>
      <w:r w:rsidRPr="00190BA0">
        <w:rPr>
          <w:rFonts w:ascii="Segoe UI" w:hAnsi="Segoe UI" w:cs="Segoe UI"/>
          <w:b/>
          <w:sz w:val="20"/>
          <w:szCs w:val="20"/>
        </w:rPr>
        <w:t xml:space="preserve">    Data i czytelny podpis Użytkownika</w:t>
      </w:r>
    </w:p>
    <w:p w14:paraId="4C97E9E6" w14:textId="77777777" w:rsidR="00D2768D" w:rsidRPr="00190BA0" w:rsidRDefault="00D2768D" w:rsidP="00D2768D">
      <w:pPr>
        <w:rPr>
          <w:rFonts w:ascii="Segoe UI" w:hAnsi="Segoe UI" w:cs="Segoe UI"/>
          <w:sz w:val="20"/>
          <w:szCs w:val="20"/>
        </w:rPr>
      </w:pPr>
    </w:p>
    <w:p w14:paraId="487562CD" w14:textId="77777777" w:rsidR="00D2768D" w:rsidRPr="00190BA0" w:rsidRDefault="00D2768D" w:rsidP="00D2768D">
      <w:pPr>
        <w:spacing w:line="360" w:lineRule="auto"/>
        <w:rPr>
          <w:rFonts w:ascii="Segoe UI" w:hAnsi="Segoe UI" w:cs="Segoe UI"/>
          <w:sz w:val="20"/>
          <w:szCs w:val="20"/>
        </w:rPr>
      </w:pPr>
    </w:p>
    <w:p w14:paraId="794A1068" w14:textId="732408E0" w:rsidR="00F452C6" w:rsidRPr="00190BA0" w:rsidRDefault="00D2768D" w:rsidP="00D2768D">
      <w:pPr>
        <w:spacing w:line="360" w:lineRule="auto"/>
        <w:rPr>
          <w:rFonts w:ascii="Segoe UI" w:eastAsiaTheme="minorHAnsi" w:hAnsi="Segoe UI" w:cs="Segoe UI"/>
          <w:b/>
          <w:bCs/>
          <w:noProof/>
          <w:sz w:val="20"/>
          <w:szCs w:val="20"/>
          <w:lang w:eastAsia="en-US"/>
        </w:rPr>
      </w:pPr>
      <w:r w:rsidRPr="00190BA0">
        <w:rPr>
          <w:rFonts w:ascii="Segoe UI" w:hAnsi="Segoe UI" w:cs="Segoe UI"/>
          <w:sz w:val="20"/>
          <w:szCs w:val="20"/>
        </w:rPr>
        <w:t xml:space="preserve">     ……………………………………………………….         </w:t>
      </w:r>
    </w:p>
    <w:sectPr w:rsidR="00F452C6" w:rsidRPr="00190BA0" w:rsidSect="001D7D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30" w:right="1106" w:bottom="1350" w:left="1080" w:header="706" w:footer="5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9AF33" w14:textId="77777777" w:rsidR="00E95523" w:rsidRDefault="00E95523" w:rsidP="00822FF9">
      <w:r>
        <w:separator/>
      </w:r>
    </w:p>
  </w:endnote>
  <w:endnote w:type="continuationSeparator" w:id="0">
    <w:p w14:paraId="466AD387" w14:textId="77777777" w:rsidR="00E95523" w:rsidRDefault="00E95523" w:rsidP="00822FF9">
      <w:r>
        <w:continuationSeparator/>
      </w:r>
    </w:p>
  </w:endnote>
  <w:endnote w:type="continuationNotice" w:id="1">
    <w:p w14:paraId="73532476" w14:textId="77777777" w:rsidR="00E95523" w:rsidRDefault="00E95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C443" w14:textId="77777777" w:rsidR="00BA06C8" w:rsidRDefault="00BA0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50712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ADB1D1" w14:textId="0DEA51E0" w:rsidR="007A494C" w:rsidRPr="00F64FCC" w:rsidRDefault="007A494C" w:rsidP="007A494C">
            <w:pPr>
              <w:pStyle w:val="Stopka"/>
              <w:rPr>
                <w:color w:val="00DC00" w:themeColor="accent6"/>
                <w:sz w:val="20"/>
                <w:szCs w:val="20"/>
              </w:rPr>
            </w:pPr>
            <w:r w:rsidRPr="00F64FCC">
              <w:rPr>
                <w:color w:val="00DC00" w:themeColor="accent6"/>
                <w:sz w:val="20"/>
                <w:szCs w:val="20"/>
              </w:rPr>
              <w:t>____________________________________________________________________________________________________________________</w:t>
            </w:r>
          </w:p>
          <w:p w14:paraId="5AAE788A" w14:textId="008B8E46" w:rsidR="007B3247" w:rsidRPr="00F64FCC" w:rsidRDefault="007B3247" w:rsidP="007A494C">
            <w:pPr>
              <w:pStyle w:val="Stopka"/>
              <w:tabs>
                <w:tab w:val="clear" w:pos="9072"/>
              </w:tabs>
              <w:rPr>
                <w:sz w:val="20"/>
                <w:szCs w:val="20"/>
              </w:rPr>
            </w:pPr>
          </w:p>
          <w:p w14:paraId="257FA891" w14:textId="6A291B95" w:rsidR="00E00A43" w:rsidRPr="00D063D7" w:rsidRDefault="00963708" w:rsidP="00D063D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54FA0">
              <w:rPr>
                <w:b/>
                <w:bCs/>
                <w:sz w:val="16"/>
                <w:szCs w:val="16"/>
              </w:rPr>
              <w:t>Symfonia Sp. z o.o.</w:t>
            </w:r>
            <w:r w:rsidRPr="00654FA0">
              <w:rPr>
                <w:sz w:val="16"/>
                <w:szCs w:val="16"/>
              </w:rPr>
              <w:t xml:space="preserve">, al. Jerozolimskie 132, 02-305 Warszawa; NIP 526-283-15-03, KRS 0000228956, Sąd Rejonowy dla m.st. Warszawy </w:t>
            </w:r>
            <w:r>
              <w:rPr>
                <w:sz w:val="16"/>
                <w:szCs w:val="16"/>
              </w:rPr>
              <w:br/>
            </w:r>
            <w:r w:rsidRPr="00654FA0">
              <w:rPr>
                <w:sz w:val="16"/>
                <w:szCs w:val="16"/>
              </w:rPr>
              <w:t>XII Wydział Gospodarczy Krajowego Rejestru Sądowego, Kapitał zakładowy w pełni opłacony 15 050 000 zł.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00746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634466877"/>
          <w:docPartObj>
            <w:docPartGallery w:val="Page Numbers (Top of Page)"/>
            <w:docPartUnique/>
          </w:docPartObj>
        </w:sdtPr>
        <w:sdtEndPr/>
        <w:sdtContent>
          <w:p w14:paraId="628580BF" w14:textId="42BA4A33" w:rsidR="00A87D13" w:rsidRPr="00954166" w:rsidRDefault="007A494C" w:rsidP="00954166">
            <w:pPr>
              <w:pStyle w:val="Stopka"/>
              <w:rPr>
                <w:color w:val="00DC00" w:themeColor="accent6"/>
                <w:sz w:val="20"/>
                <w:szCs w:val="20"/>
              </w:rPr>
            </w:pPr>
            <w:r w:rsidRPr="007A494C">
              <w:rPr>
                <w:color w:val="00DC00" w:themeColor="accent6"/>
                <w:sz w:val="20"/>
                <w:szCs w:val="20"/>
              </w:rPr>
              <w:t>______________________________</w:t>
            </w:r>
            <w:r>
              <w:rPr>
                <w:color w:val="00DC00" w:themeColor="accent6"/>
                <w:sz w:val="20"/>
                <w:szCs w:val="20"/>
              </w:rPr>
              <w:t>__________________________________________________________________________________</w:t>
            </w:r>
            <w:r w:rsidRPr="007A494C">
              <w:rPr>
                <w:color w:val="00DC00" w:themeColor="accent6"/>
                <w:sz w:val="20"/>
                <w:szCs w:val="20"/>
              </w:rPr>
              <w:t>_____</w:t>
            </w:r>
          </w:p>
        </w:sdtContent>
      </w:sdt>
    </w:sdtContent>
  </w:sdt>
  <w:p w14:paraId="36A90B82" w14:textId="4D51AFF0" w:rsidR="00A87D13" w:rsidRDefault="00A87D13" w:rsidP="00A87D13">
    <w:pPr>
      <w:pStyle w:val="Stopka"/>
      <w:tabs>
        <w:tab w:val="clear" w:pos="4536"/>
        <w:tab w:val="left" w:pos="9072"/>
      </w:tabs>
      <w:rPr>
        <w:sz w:val="20"/>
        <w:szCs w:val="20"/>
      </w:rPr>
    </w:pPr>
    <w:r>
      <w:rPr>
        <w:sz w:val="20"/>
        <w:szCs w:val="20"/>
      </w:rPr>
      <w:tab/>
    </w:r>
  </w:p>
  <w:p w14:paraId="51D76C58" w14:textId="1FD465CE" w:rsidR="00875AA9" w:rsidRPr="00654FA0" w:rsidRDefault="00875AA9" w:rsidP="00785075">
    <w:pPr>
      <w:pStyle w:val="Stopka"/>
      <w:tabs>
        <w:tab w:val="clear" w:pos="4536"/>
        <w:tab w:val="clear" w:pos="9072"/>
      </w:tabs>
      <w:jc w:val="both"/>
      <w:rPr>
        <w:sz w:val="16"/>
        <w:szCs w:val="16"/>
      </w:rPr>
    </w:pPr>
    <w:r w:rsidRPr="00654FA0">
      <w:rPr>
        <w:b/>
        <w:bCs/>
        <w:sz w:val="16"/>
        <w:szCs w:val="16"/>
      </w:rPr>
      <w:t>Symfonia Sp. z o.o.</w:t>
    </w:r>
    <w:r w:rsidR="00785075" w:rsidRPr="00654FA0">
      <w:rPr>
        <w:sz w:val="16"/>
        <w:szCs w:val="16"/>
      </w:rPr>
      <w:t>,</w:t>
    </w:r>
    <w:r w:rsidRPr="00654FA0">
      <w:rPr>
        <w:sz w:val="16"/>
        <w:szCs w:val="16"/>
      </w:rPr>
      <w:t xml:space="preserve"> al. Jerozolimskie 132, 02-305 Warszawa; NIP 526-283-15-03, KRS 0000228956, Sąd Rejonowy dla m.st. Warszawy </w:t>
    </w:r>
    <w:r w:rsidR="00654FA0">
      <w:rPr>
        <w:sz w:val="16"/>
        <w:szCs w:val="16"/>
      </w:rPr>
      <w:br/>
    </w:r>
    <w:r w:rsidRPr="00654FA0">
      <w:rPr>
        <w:sz w:val="16"/>
        <w:szCs w:val="16"/>
      </w:rPr>
      <w:t>XII Wydział Gospodarczy Krajowego Rejestru Sądowego, Kapitał zakładowy w pełni opłacony 15 050 000 zł</w:t>
    </w:r>
    <w:r w:rsidR="00F452C6" w:rsidRPr="00654FA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51397" w14:textId="77777777" w:rsidR="00E95523" w:rsidRDefault="00E95523" w:rsidP="00822FF9">
      <w:r>
        <w:separator/>
      </w:r>
    </w:p>
  </w:footnote>
  <w:footnote w:type="continuationSeparator" w:id="0">
    <w:p w14:paraId="317F2E76" w14:textId="77777777" w:rsidR="00E95523" w:rsidRDefault="00E95523" w:rsidP="00822FF9">
      <w:r>
        <w:continuationSeparator/>
      </w:r>
    </w:p>
  </w:footnote>
  <w:footnote w:type="continuationNotice" w:id="1">
    <w:p w14:paraId="0F99EA71" w14:textId="77777777" w:rsidR="00E95523" w:rsidRDefault="00E95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078C" w14:textId="77777777" w:rsidR="00BA06C8" w:rsidRDefault="00BA0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8F61" w14:textId="6E168767" w:rsidR="006B27A9" w:rsidRDefault="001D13D3" w:rsidP="006B27A9">
    <w:pPr>
      <w:pStyle w:val="Nagwek"/>
      <w:jc w:val="right"/>
    </w:pPr>
    <w:r>
      <w:rPr>
        <w:noProof/>
      </w:rPr>
      <w:drawing>
        <wp:inline distT="0" distB="0" distL="0" distR="0" wp14:anchorId="71556F14" wp14:editId="75934B6C">
          <wp:extent cx="1246353" cy="219056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321" cy="24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9CFC" w14:textId="7198CF0A" w:rsidR="004E48F5" w:rsidRDefault="001D13D3" w:rsidP="001D13D3">
    <w:pPr>
      <w:pStyle w:val="Nagwek"/>
      <w:jc w:val="right"/>
    </w:pPr>
    <w:r>
      <w:rPr>
        <w:noProof/>
      </w:rPr>
      <w:drawing>
        <wp:inline distT="0" distB="0" distL="0" distR="0" wp14:anchorId="0E4BA700" wp14:editId="075261ED">
          <wp:extent cx="1246353" cy="219056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321" cy="24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7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F8787" wp14:editId="50C20DB3">
              <wp:simplePos x="0" y="0"/>
              <wp:positionH relativeFrom="margin">
                <wp:align>left</wp:align>
              </wp:positionH>
              <wp:positionV relativeFrom="paragraph">
                <wp:posOffset>-108895</wp:posOffset>
              </wp:positionV>
              <wp:extent cx="4492487" cy="823865"/>
              <wp:effectExtent l="0" t="0" r="0" b="0"/>
              <wp:wrapNone/>
              <wp:docPr id="37" name="Pole tekstow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2487" cy="823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E76A11" w14:textId="0E6CB943" w:rsidR="004E48F5" w:rsidRPr="00D80D1E" w:rsidRDefault="00963708" w:rsidP="004E48F5">
                          <w:pPr>
                            <w:pStyle w:val="Tytu"/>
                            <w:rPr>
                              <w:noProof/>
                              <w:color w:val="auto"/>
                            </w:rPr>
                          </w:pPr>
                          <w:r>
                            <w:rPr>
                              <w:noProof/>
                              <w:color w:val="auto"/>
                            </w:rPr>
                            <w:t>Rejestracja eBOK</w:t>
                          </w:r>
                        </w:p>
                        <w:p w14:paraId="29D0CE49" w14:textId="5C42E8A6" w:rsidR="004E48F5" w:rsidRPr="00D80D1E" w:rsidRDefault="003317E0" w:rsidP="004E48F5">
                          <w:pPr>
                            <w:pStyle w:val="Tytu"/>
                            <w:rPr>
                              <w:b w:val="0"/>
                              <w:bCs w:val="0"/>
                              <w:noProof/>
                              <w:color w:val="FFFFFF" w:themeColor="background1"/>
                              <w:sz w:val="28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noProof/>
                              <w:color w:val="FFFFFF" w:themeColor="background1"/>
                              <w:sz w:val="28"/>
                              <w:szCs w:val="22"/>
                            </w:rPr>
                            <w:t>Oświadczenie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1F8787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26" type="#_x0000_t202" style="position:absolute;left:0;text-align:left;margin-left:0;margin-top:-8.55pt;width:353.75pt;height:64.8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" filled="f" stroked="f" strokeweight=".5pt">
              <v:textbox>
                <w:txbxContent>
                  <w:p w14:paraId="28E76A11" w14:textId="0E6CB943" w:rsidR="004E48F5" w:rsidRPr="00D80D1E" w:rsidRDefault="00963708" w:rsidP="004E48F5">
                    <w:pPr>
                      <w:pStyle w:val="Tytu"/>
                      <w:rPr>
                        <w:noProof/>
                        <w:color w:val="auto"/>
                      </w:rPr>
                    </w:pPr>
                    <w:r>
                      <w:rPr>
                        <w:noProof/>
                        <w:color w:val="auto"/>
                      </w:rPr>
                      <w:t>Rejestracja eBOK</w:t>
                    </w:r>
                  </w:p>
                  <w:p w14:paraId="29D0CE49" w14:textId="5C42E8A6" w:rsidR="004E48F5" w:rsidRPr="00D80D1E" w:rsidRDefault="003317E0" w:rsidP="004E48F5">
                    <w:pPr>
                      <w:pStyle w:val="Tytu"/>
                      <w:rPr>
                        <w:b w:val="0"/>
                        <w:bCs w:val="0"/>
                        <w:noProof/>
                        <w:color w:val="FFFFFF" w:themeColor="background1"/>
                        <w:sz w:val="28"/>
                        <w:szCs w:val="22"/>
                      </w:rPr>
                    </w:pPr>
                    <w:r>
                      <w:rPr>
                        <w:b w:val="0"/>
                        <w:bCs w:val="0"/>
                        <w:noProof/>
                        <w:color w:val="FFFFFF" w:themeColor="background1"/>
                        <w:sz w:val="28"/>
                        <w:szCs w:val="22"/>
                      </w:rPr>
                      <w:t>Oświadczenie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4C1">
      <w:rPr>
        <w:noProof/>
      </w:rPr>
      <w:drawing>
        <wp:anchor distT="0" distB="0" distL="114300" distR="114300" simplePos="0" relativeHeight="251658240" behindDoc="0" locked="0" layoutInCell="1" allowOverlap="1" wp14:anchorId="7C22C850" wp14:editId="129D5552">
          <wp:simplePos x="0" y="0"/>
          <wp:positionH relativeFrom="column">
            <wp:posOffset>-877186</wp:posOffset>
          </wp:positionH>
          <wp:positionV relativeFrom="paragraph">
            <wp:posOffset>274704</wp:posOffset>
          </wp:positionV>
          <wp:extent cx="2200939" cy="457835"/>
          <wp:effectExtent l="0" t="0" r="8890" b="0"/>
          <wp:wrapNone/>
          <wp:docPr id="21" name="Graf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a 3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39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52.75pt;height:46.9pt" o:bullet="t">
        <v:imagedata r:id="rId1" o:title="Bez nazwy-1-01"/>
      </v:shape>
    </w:pict>
  </w:numPicBullet>
  <w:abstractNum w:abstractNumId="0" w15:restartNumberingAfterBreak="0">
    <w:nsid w:val="FFFFFF7C"/>
    <w:multiLevelType w:val="singleLevel"/>
    <w:tmpl w:val="6BE48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C1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20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45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7E7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03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F4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B2C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6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BE9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68F"/>
    <w:multiLevelType w:val="hybridMultilevel"/>
    <w:tmpl w:val="DA2EC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6E7FF4"/>
    <w:multiLevelType w:val="hybridMultilevel"/>
    <w:tmpl w:val="DEAAE546"/>
    <w:lvl w:ilvl="0" w:tplc="6CE88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0114"/>
    <w:multiLevelType w:val="hybridMultilevel"/>
    <w:tmpl w:val="C55E3BAC"/>
    <w:lvl w:ilvl="0" w:tplc="AAB42FE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4011A"/>
    <w:multiLevelType w:val="hybridMultilevel"/>
    <w:tmpl w:val="D2D26CB8"/>
    <w:lvl w:ilvl="0" w:tplc="836C2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151"/>
    <w:multiLevelType w:val="multilevel"/>
    <w:tmpl w:val="D832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3E4F202E"/>
    <w:multiLevelType w:val="hybridMultilevel"/>
    <w:tmpl w:val="62D85D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B0A4C"/>
    <w:multiLevelType w:val="hybridMultilevel"/>
    <w:tmpl w:val="4E44E00C"/>
    <w:lvl w:ilvl="0" w:tplc="DCE014D8">
      <w:start w:val="1"/>
      <w:numFmt w:val="bullet"/>
      <w:lvlText w:val="•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01C7E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87C0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21C7C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C69C8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2579C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29114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B5C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B46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5D219A"/>
    <w:multiLevelType w:val="hybridMultilevel"/>
    <w:tmpl w:val="AB3810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55ECC"/>
    <w:multiLevelType w:val="hybridMultilevel"/>
    <w:tmpl w:val="5CD00D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79428A"/>
    <w:multiLevelType w:val="hybridMultilevel"/>
    <w:tmpl w:val="F25418E0"/>
    <w:lvl w:ilvl="0" w:tplc="CD9EE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46389"/>
    <w:multiLevelType w:val="hybridMultilevel"/>
    <w:tmpl w:val="BA0041D6"/>
    <w:lvl w:ilvl="0" w:tplc="26D40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B08D0"/>
    <w:multiLevelType w:val="hybridMultilevel"/>
    <w:tmpl w:val="8AD8F8F2"/>
    <w:lvl w:ilvl="0" w:tplc="EDDCB30C">
      <w:start w:val="1"/>
      <w:numFmt w:val="decimal"/>
      <w:lvlText w:val="%1."/>
      <w:lvlJc w:val="left"/>
      <w:pPr>
        <w:ind w:left="720" w:hanging="360"/>
      </w:pPr>
      <w:rPr>
        <w:rFonts w:hint="default"/>
        <w:color w:val="585C5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263F9"/>
    <w:multiLevelType w:val="hybridMultilevel"/>
    <w:tmpl w:val="4302FD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357FAF"/>
    <w:multiLevelType w:val="hybridMultilevel"/>
    <w:tmpl w:val="64D25ACC"/>
    <w:lvl w:ilvl="0" w:tplc="4DC04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1072"/>
    <w:multiLevelType w:val="hybridMultilevel"/>
    <w:tmpl w:val="31DAF1EE"/>
    <w:lvl w:ilvl="0" w:tplc="B5A6216A">
      <w:start w:val="1"/>
      <w:numFmt w:val="bullet"/>
      <w:lvlText w:val=""/>
      <w:lvlPicBulletId w:val="0"/>
      <w:lvlJc w:val="left"/>
      <w:pPr>
        <w:ind w:left="18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5" w15:restartNumberingAfterBreak="0">
    <w:nsid w:val="665E0202"/>
    <w:multiLevelType w:val="hybridMultilevel"/>
    <w:tmpl w:val="38CE89AA"/>
    <w:lvl w:ilvl="0" w:tplc="719CD1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D23A7"/>
    <w:multiLevelType w:val="hybridMultilevel"/>
    <w:tmpl w:val="A502B238"/>
    <w:lvl w:ilvl="0" w:tplc="D2DE06F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1B54A9"/>
    <w:multiLevelType w:val="hybridMultilevel"/>
    <w:tmpl w:val="2ABA84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803A8"/>
    <w:multiLevelType w:val="hybridMultilevel"/>
    <w:tmpl w:val="C6006E7A"/>
    <w:lvl w:ilvl="0" w:tplc="B5A621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A4530"/>
    <w:multiLevelType w:val="hybridMultilevel"/>
    <w:tmpl w:val="77383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D614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8"/>
  </w:num>
  <w:num w:numId="17">
    <w:abstractNumId w:val="26"/>
  </w:num>
  <w:num w:numId="18">
    <w:abstractNumId w:val="10"/>
  </w:num>
  <w:num w:numId="19">
    <w:abstractNumId w:val="16"/>
  </w:num>
  <w:num w:numId="20">
    <w:abstractNumId w:val="21"/>
  </w:num>
  <w:num w:numId="21">
    <w:abstractNumId w:val="20"/>
  </w:num>
  <w:num w:numId="22">
    <w:abstractNumId w:val="23"/>
  </w:num>
  <w:num w:numId="23">
    <w:abstractNumId w:val="28"/>
  </w:num>
  <w:num w:numId="24">
    <w:abstractNumId w:val="27"/>
  </w:num>
  <w:num w:numId="25">
    <w:abstractNumId w:val="29"/>
  </w:num>
  <w:num w:numId="26">
    <w:abstractNumId w:val="14"/>
  </w:num>
  <w:num w:numId="27">
    <w:abstractNumId w:val="17"/>
  </w:num>
  <w:num w:numId="28">
    <w:abstractNumId w:val="30"/>
  </w:num>
  <w:num w:numId="29">
    <w:abstractNumId w:val="12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E1"/>
    <w:rsid w:val="000136F4"/>
    <w:rsid w:val="0003067E"/>
    <w:rsid w:val="0003621C"/>
    <w:rsid w:val="0004634A"/>
    <w:rsid w:val="00061576"/>
    <w:rsid w:val="00062400"/>
    <w:rsid w:val="00067E00"/>
    <w:rsid w:val="00072274"/>
    <w:rsid w:val="00072E9C"/>
    <w:rsid w:val="0008100F"/>
    <w:rsid w:val="000818A2"/>
    <w:rsid w:val="00082B36"/>
    <w:rsid w:val="000836B6"/>
    <w:rsid w:val="0008657D"/>
    <w:rsid w:val="0008770A"/>
    <w:rsid w:val="00096350"/>
    <w:rsid w:val="000A3BC0"/>
    <w:rsid w:val="000A4023"/>
    <w:rsid w:val="000A6860"/>
    <w:rsid w:val="000A6DF0"/>
    <w:rsid w:val="000B4FF6"/>
    <w:rsid w:val="000D163C"/>
    <w:rsid w:val="000D584A"/>
    <w:rsid w:val="000E1F6A"/>
    <w:rsid w:val="000F6F94"/>
    <w:rsid w:val="00111066"/>
    <w:rsid w:val="00112E36"/>
    <w:rsid w:val="001243CE"/>
    <w:rsid w:val="00125D5A"/>
    <w:rsid w:val="00136801"/>
    <w:rsid w:val="00142589"/>
    <w:rsid w:val="00173150"/>
    <w:rsid w:val="00176AE2"/>
    <w:rsid w:val="00190BA0"/>
    <w:rsid w:val="001926E1"/>
    <w:rsid w:val="001B2549"/>
    <w:rsid w:val="001C7C77"/>
    <w:rsid w:val="001D13D3"/>
    <w:rsid w:val="001D5DAE"/>
    <w:rsid w:val="001D7D71"/>
    <w:rsid w:val="001E4E15"/>
    <w:rsid w:val="001F4E92"/>
    <w:rsid w:val="00205F73"/>
    <w:rsid w:val="00255CE3"/>
    <w:rsid w:val="00257ECA"/>
    <w:rsid w:val="00262D7C"/>
    <w:rsid w:val="00265FD5"/>
    <w:rsid w:val="00267ECE"/>
    <w:rsid w:val="0027168C"/>
    <w:rsid w:val="00287B90"/>
    <w:rsid w:val="002D1ADF"/>
    <w:rsid w:val="002D53DE"/>
    <w:rsid w:val="002D67AD"/>
    <w:rsid w:val="002F6F6E"/>
    <w:rsid w:val="003110A3"/>
    <w:rsid w:val="003118DC"/>
    <w:rsid w:val="003317E0"/>
    <w:rsid w:val="003362B4"/>
    <w:rsid w:val="003406AC"/>
    <w:rsid w:val="003512AD"/>
    <w:rsid w:val="003735D7"/>
    <w:rsid w:val="00385BAC"/>
    <w:rsid w:val="003A387D"/>
    <w:rsid w:val="003B46E6"/>
    <w:rsid w:val="003B6937"/>
    <w:rsid w:val="003C4100"/>
    <w:rsid w:val="003E218E"/>
    <w:rsid w:val="003E498F"/>
    <w:rsid w:val="003F330C"/>
    <w:rsid w:val="003F7960"/>
    <w:rsid w:val="00402BE1"/>
    <w:rsid w:val="004348AD"/>
    <w:rsid w:val="004425F2"/>
    <w:rsid w:val="004502CA"/>
    <w:rsid w:val="00461C06"/>
    <w:rsid w:val="00465327"/>
    <w:rsid w:val="00486BE1"/>
    <w:rsid w:val="004A7942"/>
    <w:rsid w:val="004B2C77"/>
    <w:rsid w:val="004E21A3"/>
    <w:rsid w:val="004E48F5"/>
    <w:rsid w:val="004F16E1"/>
    <w:rsid w:val="00502205"/>
    <w:rsid w:val="00512B2D"/>
    <w:rsid w:val="00517294"/>
    <w:rsid w:val="00524FB6"/>
    <w:rsid w:val="00541F51"/>
    <w:rsid w:val="00545D32"/>
    <w:rsid w:val="00547B59"/>
    <w:rsid w:val="00576053"/>
    <w:rsid w:val="00576C2D"/>
    <w:rsid w:val="005776D0"/>
    <w:rsid w:val="005803C2"/>
    <w:rsid w:val="00587057"/>
    <w:rsid w:val="00587068"/>
    <w:rsid w:val="00591B06"/>
    <w:rsid w:val="005954C1"/>
    <w:rsid w:val="005B4A74"/>
    <w:rsid w:val="005B75D1"/>
    <w:rsid w:val="005D610D"/>
    <w:rsid w:val="005F568A"/>
    <w:rsid w:val="00633633"/>
    <w:rsid w:val="00654FA0"/>
    <w:rsid w:val="006A78DB"/>
    <w:rsid w:val="006B27A9"/>
    <w:rsid w:val="006B3561"/>
    <w:rsid w:val="006D08FF"/>
    <w:rsid w:val="006D0DBF"/>
    <w:rsid w:val="006D244A"/>
    <w:rsid w:val="006F36FF"/>
    <w:rsid w:val="006F5D64"/>
    <w:rsid w:val="00761529"/>
    <w:rsid w:val="00777264"/>
    <w:rsid w:val="00785075"/>
    <w:rsid w:val="007862FF"/>
    <w:rsid w:val="00786DCB"/>
    <w:rsid w:val="007A0110"/>
    <w:rsid w:val="007A494C"/>
    <w:rsid w:val="007A50F1"/>
    <w:rsid w:val="007A61FE"/>
    <w:rsid w:val="007B3247"/>
    <w:rsid w:val="007D5835"/>
    <w:rsid w:val="007E0316"/>
    <w:rsid w:val="007F15C5"/>
    <w:rsid w:val="007F6F10"/>
    <w:rsid w:val="008000FC"/>
    <w:rsid w:val="00822FF9"/>
    <w:rsid w:val="00830388"/>
    <w:rsid w:val="00833D37"/>
    <w:rsid w:val="00875AA9"/>
    <w:rsid w:val="0088325A"/>
    <w:rsid w:val="008938A7"/>
    <w:rsid w:val="00897220"/>
    <w:rsid w:val="008C54DC"/>
    <w:rsid w:val="008C5977"/>
    <w:rsid w:val="008C5DD0"/>
    <w:rsid w:val="008E3BFF"/>
    <w:rsid w:val="008E48E0"/>
    <w:rsid w:val="008F1DFB"/>
    <w:rsid w:val="00900320"/>
    <w:rsid w:val="00935C6B"/>
    <w:rsid w:val="00954166"/>
    <w:rsid w:val="00957609"/>
    <w:rsid w:val="00963708"/>
    <w:rsid w:val="00964198"/>
    <w:rsid w:val="009653A0"/>
    <w:rsid w:val="0099057D"/>
    <w:rsid w:val="009D53EF"/>
    <w:rsid w:val="009E3B64"/>
    <w:rsid w:val="009F795E"/>
    <w:rsid w:val="00A02E14"/>
    <w:rsid w:val="00A20F56"/>
    <w:rsid w:val="00A218BA"/>
    <w:rsid w:val="00A224D4"/>
    <w:rsid w:val="00A25655"/>
    <w:rsid w:val="00A44C7C"/>
    <w:rsid w:val="00A52443"/>
    <w:rsid w:val="00A668BA"/>
    <w:rsid w:val="00A66B7F"/>
    <w:rsid w:val="00A7127A"/>
    <w:rsid w:val="00A87D13"/>
    <w:rsid w:val="00AB74E6"/>
    <w:rsid w:val="00AC2B94"/>
    <w:rsid w:val="00AF46DF"/>
    <w:rsid w:val="00AF616A"/>
    <w:rsid w:val="00B23C6B"/>
    <w:rsid w:val="00B93877"/>
    <w:rsid w:val="00B952D6"/>
    <w:rsid w:val="00B952E0"/>
    <w:rsid w:val="00BA06C8"/>
    <w:rsid w:val="00BE1D86"/>
    <w:rsid w:val="00BE2142"/>
    <w:rsid w:val="00BF51E3"/>
    <w:rsid w:val="00C059B8"/>
    <w:rsid w:val="00C16A7E"/>
    <w:rsid w:val="00C5779B"/>
    <w:rsid w:val="00C661AB"/>
    <w:rsid w:val="00C665CA"/>
    <w:rsid w:val="00C7400D"/>
    <w:rsid w:val="00C96BAC"/>
    <w:rsid w:val="00CA08F4"/>
    <w:rsid w:val="00CA3FA2"/>
    <w:rsid w:val="00CB1EA3"/>
    <w:rsid w:val="00CC00FC"/>
    <w:rsid w:val="00CC40CA"/>
    <w:rsid w:val="00D00F5E"/>
    <w:rsid w:val="00D063D7"/>
    <w:rsid w:val="00D121F7"/>
    <w:rsid w:val="00D13920"/>
    <w:rsid w:val="00D21868"/>
    <w:rsid w:val="00D22C65"/>
    <w:rsid w:val="00D2768D"/>
    <w:rsid w:val="00D36AA3"/>
    <w:rsid w:val="00D80D1E"/>
    <w:rsid w:val="00D92D0A"/>
    <w:rsid w:val="00DA0C00"/>
    <w:rsid w:val="00DB24E0"/>
    <w:rsid w:val="00DB5213"/>
    <w:rsid w:val="00DD2482"/>
    <w:rsid w:val="00DF67C0"/>
    <w:rsid w:val="00E00A43"/>
    <w:rsid w:val="00E01FA8"/>
    <w:rsid w:val="00E34BFB"/>
    <w:rsid w:val="00E65F88"/>
    <w:rsid w:val="00E732D9"/>
    <w:rsid w:val="00E77BB5"/>
    <w:rsid w:val="00E80694"/>
    <w:rsid w:val="00E83E8D"/>
    <w:rsid w:val="00E858D7"/>
    <w:rsid w:val="00E90FC3"/>
    <w:rsid w:val="00E93D1E"/>
    <w:rsid w:val="00E94B33"/>
    <w:rsid w:val="00E95523"/>
    <w:rsid w:val="00EA062D"/>
    <w:rsid w:val="00EB2689"/>
    <w:rsid w:val="00EB6EAD"/>
    <w:rsid w:val="00ED2089"/>
    <w:rsid w:val="00ED5534"/>
    <w:rsid w:val="00EE3886"/>
    <w:rsid w:val="00F00100"/>
    <w:rsid w:val="00F12A9C"/>
    <w:rsid w:val="00F136D9"/>
    <w:rsid w:val="00F1689A"/>
    <w:rsid w:val="00F1727F"/>
    <w:rsid w:val="00F2359E"/>
    <w:rsid w:val="00F4320A"/>
    <w:rsid w:val="00F442DB"/>
    <w:rsid w:val="00F452C6"/>
    <w:rsid w:val="00F46F19"/>
    <w:rsid w:val="00F55051"/>
    <w:rsid w:val="00F57F23"/>
    <w:rsid w:val="00F57F2F"/>
    <w:rsid w:val="00F64FCC"/>
    <w:rsid w:val="00F7107F"/>
    <w:rsid w:val="00F721F1"/>
    <w:rsid w:val="00F86892"/>
    <w:rsid w:val="00FA3174"/>
    <w:rsid w:val="00FA3EA1"/>
    <w:rsid w:val="00FA3FC2"/>
    <w:rsid w:val="00FA676B"/>
    <w:rsid w:val="00FB22DF"/>
    <w:rsid w:val="00FB524F"/>
    <w:rsid w:val="00FB5787"/>
    <w:rsid w:val="00FC01A9"/>
    <w:rsid w:val="00FF26ED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5B4CB"/>
  <w15:chartTrackingRefBased/>
  <w15:docId w15:val="{ABB44239-DDD2-445A-889E-741B7589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B64"/>
    <w:pPr>
      <w:keepNext/>
      <w:keepLines/>
      <w:spacing w:before="240" w:line="259" w:lineRule="auto"/>
      <w:outlineLvl w:val="0"/>
    </w:pPr>
    <w:rPr>
      <w:rFonts w:ascii="Segoe UI" w:eastAsiaTheme="majorEastAsia" w:hAnsi="Segoe UI" w:cs="Segoe UI"/>
      <w:b/>
      <w:bCs/>
      <w:color w:val="000000" w:themeColor="text1"/>
      <w:sz w:val="144"/>
      <w:szCs w:val="14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3B64"/>
    <w:pPr>
      <w:keepNext/>
      <w:keepLines/>
      <w:spacing w:before="40" w:line="259" w:lineRule="auto"/>
      <w:outlineLvl w:val="1"/>
    </w:pPr>
    <w:rPr>
      <w:rFonts w:ascii="Segoe UI" w:eastAsiaTheme="majorEastAsia" w:hAnsi="Segoe UI" w:cs="Segoe UI"/>
      <w:b/>
      <w:bCs/>
      <w:color w:val="00DC00" w:themeColor="accent6"/>
      <w:sz w:val="72"/>
      <w:szCs w:val="7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822FF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E4363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F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D659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4"/>
    <w:next w:val="Normalny"/>
    <w:link w:val="TytuZnak"/>
    <w:uiPriority w:val="10"/>
    <w:qFormat/>
    <w:rsid w:val="00822FF9"/>
    <w:pPr>
      <w:keepNext w:val="0"/>
      <w:keepLines w:val="0"/>
      <w:spacing w:before="0" w:after="160"/>
    </w:pPr>
    <w:rPr>
      <w:rFonts w:ascii="Segoe UI" w:eastAsiaTheme="minorHAnsi" w:hAnsi="Segoe UI" w:cs="Segoe UI"/>
      <w:b/>
      <w:bCs/>
      <w:i w:val="0"/>
      <w:iCs w:val="0"/>
      <w:color w:val="000000" w:themeColor="text1"/>
      <w:sz w:val="36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22FF9"/>
    <w:rPr>
      <w:rFonts w:ascii="Segoe UI" w:hAnsi="Segoe UI" w:cs="Segoe UI"/>
      <w:b/>
      <w:bCs/>
      <w:color w:val="000000" w:themeColor="text1"/>
      <w:sz w:val="36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F9"/>
    <w:rPr>
      <w:rFonts w:asciiTheme="majorHAnsi" w:eastAsiaTheme="majorEastAsia" w:hAnsiTheme="majorHAnsi" w:cstheme="majorBidi"/>
      <w:i/>
      <w:iCs/>
      <w:color w:val="2D6595" w:themeColor="accent1" w:themeShade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2FF9"/>
    <w:pPr>
      <w:spacing w:after="160" w:line="259" w:lineRule="auto"/>
    </w:pPr>
    <w:rPr>
      <w:rFonts w:ascii="Segoe UI" w:eastAsiaTheme="minorHAnsi" w:hAnsi="Segoe UI" w:cs="Segoe UI"/>
      <w:b/>
      <w:bCs/>
      <w:color w:val="000000" w:themeColor="text1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22FF9"/>
    <w:rPr>
      <w:rFonts w:ascii="Segoe UI" w:hAnsi="Segoe UI" w:cs="Segoe UI"/>
      <w:b/>
      <w:bCs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FF9"/>
    <w:rPr>
      <w:rFonts w:asciiTheme="majorHAnsi" w:eastAsiaTheme="majorEastAsia" w:hAnsiTheme="majorHAnsi" w:cstheme="majorBidi"/>
      <w:color w:val="1E4363" w:themeColor="accent1" w:themeShade="7F"/>
      <w:sz w:val="24"/>
      <w:szCs w:val="24"/>
    </w:rPr>
  </w:style>
  <w:style w:type="paragraph" w:customStyle="1" w:styleId="Podtytu2">
    <w:name w:val="Podtytuł 2"/>
    <w:basedOn w:val="Nagwek3"/>
    <w:qFormat/>
    <w:rsid w:val="00822FF9"/>
    <w:rPr>
      <w:rFonts w:ascii="Segoe UI" w:hAnsi="Segoe UI" w:cs="Segoe UI"/>
      <w:b/>
      <w:bCs/>
      <w:color w:val="00DC00" w:themeColor="accent6"/>
    </w:rPr>
  </w:style>
  <w:style w:type="paragraph" w:styleId="Nagwek">
    <w:name w:val="header"/>
    <w:basedOn w:val="Normalny"/>
    <w:link w:val="NagwekZnak"/>
    <w:uiPriority w:val="99"/>
    <w:unhideWhenUsed/>
    <w:rsid w:val="00822FF9"/>
    <w:pPr>
      <w:tabs>
        <w:tab w:val="center" w:pos="4536"/>
        <w:tab w:val="right" w:pos="9072"/>
      </w:tabs>
    </w:pPr>
    <w:rPr>
      <w:rFonts w:ascii="Segoe UI" w:eastAsiaTheme="minorHAnsi" w:hAnsi="Segoe UI" w:cs="Segoe U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2FF9"/>
  </w:style>
  <w:style w:type="paragraph" w:styleId="Stopka">
    <w:name w:val="footer"/>
    <w:basedOn w:val="Normalny"/>
    <w:link w:val="StopkaZnak"/>
    <w:uiPriority w:val="99"/>
    <w:unhideWhenUsed/>
    <w:rsid w:val="00822FF9"/>
    <w:pPr>
      <w:tabs>
        <w:tab w:val="center" w:pos="4536"/>
        <w:tab w:val="right" w:pos="9072"/>
      </w:tabs>
    </w:pPr>
    <w:rPr>
      <w:rFonts w:ascii="Segoe UI" w:eastAsiaTheme="minorHAnsi" w:hAnsi="Segoe UI" w:cs="Segoe U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2FF9"/>
  </w:style>
  <w:style w:type="paragraph" w:styleId="Akapitzlist">
    <w:name w:val="List Paragraph"/>
    <w:aliases w:val="Sage List Paragraph"/>
    <w:basedOn w:val="Normalny"/>
    <w:uiPriority w:val="34"/>
    <w:qFormat/>
    <w:rsid w:val="00822FF9"/>
    <w:pPr>
      <w:spacing w:after="160" w:line="259" w:lineRule="auto"/>
      <w:ind w:left="708"/>
      <w:contextualSpacing/>
    </w:pPr>
    <w:rPr>
      <w:rFonts w:ascii="Segoe UI" w:eastAsiaTheme="minorHAnsi" w:hAnsi="Segoe UI" w:cs="Segoe UI"/>
      <w:sz w:val="22"/>
      <w:szCs w:val="22"/>
      <w:lang w:eastAsia="en-US"/>
    </w:rPr>
  </w:style>
  <w:style w:type="table" w:styleId="Tabela-Siatka">
    <w:name w:val="Table Grid"/>
    <w:basedOn w:val="Standardowy"/>
    <w:rsid w:val="0082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6">
    <w:name w:val="List Table 3 Accent 6"/>
    <w:basedOn w:val="Standardowy"/>
    <w:uiPriority w:val="48"/>
    <w:rsid w:val="00822FF9"/>
    <w:pPr>
      <w:spacing w:after="0" w:line="240" w:lineRule="auto"/>
    </w:pPr>
    <w:tblPr>
      <w:tblStyleRowBandSize w:val="1"/>
      <w:tblStyleColBandSize w:val="1"/>
      <w:tblBorders>
        <w:top w:val="single" w:sz="4" w:space="0" w:color="00DC00" w:themeColor="accent6"/>
        <w:left w:val="single" w:sz="4" w:space="0" w:color="00DC00" w:themeColor="accent6"/>
        <w:bottom w:val="single" w:sz="4" w:space="0" w:color="00DC00" w:themeColor="accent6"/>
        <w:right w:val="single" w:sz="4" w:space="0" w:color="00DC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DC00" w:themeFill="accent6"/>
      </w:tcPr>
    </w:tblStylePr>
    <w:tblStylePr w:type="lastRow">
      <w:rPr>
        <w:b/>
        <w:bCs/>
      </w:rPr>
      <w:tblPr/>
      <w:tcPr>
        <w:tcBorders>
          <w:top w:val="double" w:sz="4" w:space="0" w:color="00DC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DC00" w:themeColor="accent6"/>
          <w:right w:val="single" w:sz="4" w:space="0" w:color="00DC00" w:themeColor="accent6"/>
        </w:tcBorders>
      </w:tcPr>
    </w:tblStylePr>
    <w:tblStylePr w:type="band1Horz">
      <w:tblPr/>
      <w:tcPr>
        <w:tcBorders>
          <w:top w:val="single" w:sz="4" w:space="0" w:color="00DC00" w:themeColor="accent6"/>
          <w:bottom w:val="single" w:sz="4" w:space="0" w:color="00DC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DC00" w:themeColor="accent6"/>
          <w:left w:val="nil"/>
        </w:tcBorders>
      </w:tcPr>
    </w:tblStylePr>
    <w:tblStylePr w:type="swCell">
      <w:tblPr/>
      <w:tcPr>
        <w:tcBorders>
          <w:top w:val="double" w:sz="4" w:space="0" w:color="00DC00" w:themeColor="accent6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822FF9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3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3"/>
          <w:right w:val="single" w:sz="4" w:space="0" w:color="808080" w:themeColor="accent3"/>
        </w:tcBorders>
      </w:tcPr>
    </w:tblStylePr>
    <w:tblStylePr w:type="band1Horz">
      <w:tblPr/>
      <w:tcPr>
        <w:tcBorders>
          <w:top w:val="single" w:sz="4" w:space="0" w:color="808080" w:themeColor="accent3"/>
          <w:bottom w:val="single" w:sz="4" w:space="0" w:color="8080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3"/>
          <w:left w:val="nil"/>
        </w:tcBorders>
      </w:tcPr>
    </w:tblStylePr>
    <w:tblStylePr w:type="swCell">
      <w:tblPr/>
      <w:tcPr>
        <w:tcBorders>
          <w:top w:val="double" w:sz="4" w:space="0" w:color="808080" w:themeColor="accent3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822FF9"/>
    <w:pPr>
      <w:spacing w:after="0" w:line="240" w:lineRule="auto"/>
    </w:pPr>
    <w:tblPr>
      <w:tblStyleRowBandSize w:val="1"/>
      <w:tblStyleColBandSize w:val="1"/>
      <w:tblBorders>
        <w:top w:val="single" w:sz="4" w:space="0" w:color="2E294E" w:themeColor="accent2"/>
        <w:left w:val="single" w:sz="4" w:space="0" w:color="2E294E" w:themeColor="accent2"/>
        <w:bottom w:val="single" w:sz="4" w:space="0" w:color="2E294E" w:themeColor="accent2"/>
        <w:right w:val="single" w:sz="4" w:space="0" w:color="2E29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294E" w:themeFill="accent2"/>
      </w:tcPr>
    </w:tblStylePr>
    <w:tblStylePr w:type="lastRow">
      <w:rPr>
        <w:b/>
        <w:bCs/>
      </w:rPr>
      <w:tblPr/>
      <w:tcPr>
        <w:tcBorders>
          <w:top w:val="double" w:sz="4" w:space="0" w:color="2E29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294E" w:themeColor="accent2"/>
          <w:right w:val="single" w:sz="4" w:space="0" w:color="2E294E" w:themeColor="accent2"/>
        </w:tcBorders>
      </w:tcPr>
    </w:tblStylePr>
    <w:tblStylePr w:type="band1Horz">
      <w:tblPr/>
      <w:tcPr>
        <w:tcBorders>
          <w:top w:val="single" w:sz="4" w:space="0" w:color="2E294E" w:themeColor="accent2"/>
          <w:bottom w:val="single" w:sz="4" w:space="0" w:color="2E29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294E" w:themeColor="accent2"/>
          <w:left w:val="nil"/>
        </w:tcBorders>
      </w:tcPr>
    </w:tblStylePr>
    <w:tblStylePr w:type="swCell">
      <w:tblPr/>
      <w:tcPr>
        <w:tcBorders>
          <w:top w:val="double" w:sz="4" w:space="0" w:color="2E294E" w:themeColor="accent2"/>
          <w:right w:val="nil"/>
        </w:tcBorders>
      </w:tcPr>
    </w:tblStylePr>
  </w:style>
  <w:style w:type="table" w:styleId="Tabelalisty3">
    <w:name w:val="List Table 3"/>
    <w:basedOn w:val="Standardowy"/>
    <w:uiPriority w:val="48"/>
    <w:rsid w:val="00822F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072E9C"/>
    <w:pPr>
      <w:spacing w:after="160" w:line="259" w:lineRule="auto"/>
      <w:jc w:val="right"/>
    </w:pPr>
    <w:rPr>
      <w:rFonts w:ascii="Segoe UI" w:eastAsiaTheme="minorHAnsi" w:hAnsi="Segoe UI" w:cs="Segoe UI"/>
      <w:color w:val="808080" w:themeColor="accent3"/>
      <w:sz w:val="18"/>
      <w:szCs w:val="1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91B06"/>
    <w:pPr>
      <w:spacing w:before="200" w:after="160" w:line="259" w:lineRule="auto"/>
      <w:ind w:right="864"/>
    </w:pPr>
    <w:rPr>
      <w:rFonts w:ascii="Segoe UI" w:eastAsiaTheme="minorHAnsi" w:hAnsi="Segoe UI" w:cs="Segoe UI"/>
      <w:i/>
      <w:iCs/>
      <w:color w:val="DA3E52" w:themeColor="accent4"/>
      <w:sz w:val="32"/>
      <w:szCs w:val="3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591B06"/>
    <w:rPr>
      <w:rFonts w:ascii="Segoe UI" w:hAnsi="Segoe UI" w:cs="Segoe UI"/>
      <w:i/>
      <w:iCs/>
      <w:color w:val="DA3E52" w:themeColor="accent4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91B06"/>
    <w:rPr>
      <w:color w:val="3F88C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B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unhideWhenUsed/>
    <w:rsid w:val="000A6DF0"/>
    <w:rPr>
      <w:color w:val="8D80AD" w:themeColor="accent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3B64"/>
    <w:rPr>
      <w:rFonts w:ascii="Segoe UI" w:eastAsiaTheme="majorEastAsia" w:hAnsi="Segoe UI" w:cs="Segoe UI"/>
      <w:b/>
      <w:bCs/>
      <w:color w:val="000000" w:themeColor="text1"/>
      <w:sz w:val="144"/>
      <w:szCs w:val="144"/>
    </w:rPr>
  </w:style>
  <w:style w:type="character" w:customStyle="1" w:styleId="Nagwek2Znak">
    <w:name w:val="Nagłówek 2 Znak"/>
    <w:basedOn w:val="Domylnaczcionkaakapitu"/>
    <w:link w:val="Nagwek2"/>
    <w:uiPriority w:val="9"/>
    <w:rsid w:val="009E3B64"/>
    <w:rPr>
      <w:rFonts w:ascii="Segoe UI" w:eastAsiaTheme="majorEastAsia" w:hAnsi="Segoe UI" w:cs="Segoe UI"/>
      <w:b/>
      <w:bCs/>
      <w:color w:val="00DC00" w:themeColor="accent6"/>
      <w:sz w:val="72"/>
      <w:szCs w:val="72"/>
    </w:rPr>
  </w:style>
  <w:style w:type="paragraph" w:customStyle="1" w:styleId="BodyCopy11pt">
    <w:name w:val="Body Copy 11pt"/>
    <w:basedOn w:val="Header211ptArialBold"/>
    <w:qFormat/>
    <w:rsid w:val="00BE2142"/>
    <w:pPr>
      <w:spacing w:after="280"/>
    </w:pPr>
    <w:rPr>
      <w:b w:val="0"/>
    </w:rPr>
  </w:style>
  <w:style w:type="paragraph" w:styleId="Nagwekspisutreci">
    <w:name w:val="TOC Heading"/>
    <w:aliases w:val="Header 1 (TOC) 28pt Arial Bold"/>
    <w:basedOn w:val="Normalny"/>
    <w:next w:val="BodyCopy11pt"/>
    <w:uiPriority w:val="39"/>
    <w:unhideWhenUsed/>
    <w:qFormat/>
    <w:rsid w:val="00BE2142"/>
    <w:pPr>
      <w:spacing w:before="480" w:after="280" w:line="280" w:lineRule="atLeast"/>
    </w:pPr>
    <w:rPr>
      <w:rFonts w:asciiTheme="majorHAnsi" w:eastAsiaTheme="minorHAnsi" w:hAnsiTheme="majorHAnsi" w:cs="Arial"/>
      <w:b/>
      <w:color w:val="808080" w:themeColor="text2"/>
      <w:sz w:val="56"/>
      <w:szCs w:val="28"/>
      <w:lang w:val="en-US" w:eastAsia="en-GB"/>
    </w:rPr>
  </w:style>
  <w:style w:type="paragraph" w:styleId="Spistreci1">
    <w:name w:val="toc 1"/>
    <w:basedOn w:val="Normalny"/>
    <w:next w:val="BodyCopy11pt"/>
    <w:autoRedefine/>
    <w:uiPriority w:val="39"/>
    <w:unhideWhenUsed/>
    <w:rsid w:val="00BE2142"/>
    <w:pPr>
      <w:spacing w:before="240" w:after="120" w:line="280" w:lineRule="atLeast"/>
    </w:pPr>
    <w:rPr>
      <w:rFonts w:asciiTheme="minorHAnsi" w:eastAsiaTheme="minorHAnsi" w:hAnsiTheme="minorHAnsi" w:cstheme="minorHAnsi"/>
      <w:b/>
      <w:bCs/>
      <w:iCs/>
      <w:color w:val="808080" w:themeColor="text2"/>
      <w:lang w:val="en-GB" w:eastAsia="en-US"/>
    </w:rPr>
  </w:style>
  <w:style w:type="paragraph" w:styleId="Spistreci2">
    <w:name w:val="toc 2"/>
    <w:basedOn w:val="Normalny"/>
    <w:next w:val="BodyCopy11pt"/>
    <w:autoRedefine/>
    <w:uiPriority w:val="39"/>
    <w:unhideWhenUsed/>
    <w:rsid w:val="00BE2142"/>
    <w:pPr>
      <w:spacing w:before="120" w:after="120" w:line="280" w:lineRule="atLeast"/>
    </w:pPr>
    <w:rPr>
      <w:rFonts w:asciiTheme="minorHAnsi" w:eastAsiaTheme="minorHAnsi" w:hAnsiTheme="minorHAnsi" w:cstheme="minorHAnsi"/>
      <w:bCs/>
      <w:color w:val="808080" w:themeColor="text2"/>
      <w:sz w:val="22"/>
      <w:szCs w:val="22"/>
      <w:lang w:val="en-GB" w:eastAsia="en-US"/>
    </w:rPr>
  </w:style>
  <w:style w:type="paragraph" w:customStyle="1" w:styleId="Header211ptArialBold">
    <w:name w:val="Header 2 11pt Arial Bold"/>
    <w:basedOn w:val="Normalny"/>
    <w:next w:val="BodyCopy11pt"/>
    <w:link w:val="Header211ptArialBoldChar"/>
    <w:qFormat/>
    <w:rsid w:val="00BE2142"/>
    <w:pPr>
      <w:spacing w:after="120" w:line="280" w:lineRule="atLeast"/>
    </w:pPr>
    <w:rPr>
      <w:rFonts w:ascii="Arial" w:eastAsiaTheme="minorHAnsi" w:hAnsi="Arial" w:cs="Arial"/>
      <w:b/>
      <w:bCs/>
      <w:color w:val="585C5E"/>
      <w:sz w:val="22"/>
      <w:szCs w:val="18"/>
      <w:lang w:val="en-GB" w:eastAsia="en-US"/>
    </w:rPr>
  </w:style>
  <w:style w:type="paragraph" w:customStyle="1" w:styleId="Header311ptArialBold">
    <w:name w:val="Header 3 11pt Arial Bold"/>
    <w:basedOn w:val="Header211ptArialBold"/>
    <w:next w:val="BodyCopy11pt"/>
    <w:link w:val="Header311ptArialBoldChar"/>
    <w:qFormat/>
    <w:rsid w:val="00BE2142"/>
  </w:style>
  <w:style w:type="character" w:customStyle="1" w:styleId="Header211ptArialBoldChar">
    <w:name w:val="Header 2 11pt Arial Bold Char"/>
    <w:basedOn w:val="Domylnaczcionkaakapitu"/>
    <w:link w:val="Header211ptArialBold"/>
    <w:rsid w:val="00BE2142"/>
    <w:rPr>
      <w:rFonts w:ascii="Arial" w:hAnsi="Arial" w:cs="Arial"/>
      <w:b/>
      <w:bCs/>
      <w:color w:val="585C5E"/>
      <w:szCs w:val="18"/>
      <w:lang w:val="en-GB"/>
    </w:rPr>
  </w:style>
  <w:style w:type="character" w:customStyle="1" w:styleId="Header311ptArialBoldChar">
    <w:name w:val="Header 3 11pt Arial Bold Char"/>
    <w:basedOn w:val="Header211ptArialBoldChar"/>
    <w:link w:val="Header311ptArialBold"/>
    <w:rsid w:val="00BE2142"/>
    <w:rPr>
      <w:rFonts w:ascii="Arial" w:hAnsi="Arial" w:cs="Arial"/>
      <w:b/>
      <w:bCs/>
      <w:color w:val="585C5E"/>
      <w:szCs w:val="18"/>
      <w:lang w:val="en-GB"/>
    </w:rPr>
  </w:style>
  <w:style w:type="paragraph" w:customStyle="1" w:styleId="Header1includeinTOC28ptArialBold">
    <w:name w:val="Header 1 (include in TOC) 28pt Arial Bold"/>
    <w:basedOn w:val="Normalny"/>
    <w:link w:val="Header1includeinTOC28ptArialBoldChar"/>
    <w:qFormat/>
    <w:rsid w:val="00BE2142"/>
    <w:pPr>
      <w:spacing w:after="280" w:line="280" w:lineRule="atLeast"/>
    </w:pPr>
    <w:rPr>
      <w:rFonts w:ascii="Arial" w:eastAsiaTheme="minorHAnsi" w:hAnsi="Arial" w:cs="Arial"/>
      <w:b/>
      <w:bCs/>
      <w:color w:val="808080" w:themeColor="text2"/>
      <w:sz w:val="56"/>
      <w:szCs w:val="68"/>
      <w:lang w:val="en-GB" w:eastAsia="en-GB"/>
    </w:rPr>
  </w:style>
  <w:style w:type="character" w:customStyle="1" w:styleId="Header1includeinTOC28ptArialBoldChar">
    <w:name w:val="Header 1 (include in TOC) 28pt Arial Bold Char"/>
    <w:basedOn w:val="Domylnaczcionkaakapitu"/>
    <w:link w:val="Header1includeinTOC28ptArialBold"/>
    <w:rsid w:val="00BE2142"/>
    <w:rPr>
      <w:rFonts w:ascii="Arial" w:hAnsi="Arial" w:cs="Arial"/>
      <w:b/>
      <w:bCs/>
      <w:color w:val="808080" w:themeColor="text2"/>
      <w:sz w:val="56"/>
      <w:szCs w:val="68"/>
      <w:lang w:val="en-GB" w:eastAsia="en-GB"/>
    </w:rPr>
  </w:style>
  <w:style w:type="table" w:customStyle="1" w:styleId="TableGrid">
    <w:name w:val="TableGrid"/>
    <w:rsid w:val="00BE214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listy31">
    <w:name w:val="Tabela listy 31"/>
    <w:basedOn w:val="Standardowy"/>
    <w:next w:val="Tabelalisty3"/>
    <w:uiPriority w:val="48"/>
    <w:rsid w:val="00486BE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0D584A"/>
    <w:pPr>
      <w:spacing w:after="100" w:line="259" w:lineRule="auto"/>
      <w:ind w:left="440"/>
    </w:pPr>
    <w:rPr>
      <w:rFonts w:ascii="Segoe UI" w:eastAsiaTheme="minorHAnsi" w:hAnsi="Segoe UI" w:cs="Segoe U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8A7"/>
    <w:pPr>
      <w:spacing w:after="160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8A7"/>
    <w:rPr>
      <w:rFonts w:ascii="Segoe UI" w:hAnsi="Segoe UI" w:cs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8A7"/>
    <w:rPr>
      <w:rFonts w:ascii="Segoe UI" w:hAnsi="Segoe UI" w:cs="Segoe U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A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67E00"/>
    <w:pPr>
      <w:spacing w:before="40" w:after="40"/>
      <w:ind w:left="113" w:right="113"/>
    </w:pPr>
    <w:rPr>
      <w:b/>
      <w:color w:val="FFFFFF"/>
    </w:rPr>
  </w:style>
  <w:style w:type="character" w:customStyle="1" w:styleId="TekstpodstawowyZnak">
    <w:name w:val="Tekst podstawowy Znak"/>
    <w:basedOn w:val="Domylnaczcionkaakapitu"/>
    <w:link w:val="Tekstpodstawowy"/>
    <w:rsid w:val="00067E00"/>
    <w:rPr>
      <w:rFonts w:ascii="Times New Roman" w:eastAsia="Times New Roman" w:hAnsi="Times New Roman" w:cs="Times New Roman"/>
      <w:b/>
      <w:color w:val="FFFFF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9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BA06C8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ageBodyText">
    <w:name w:val="Sage Body Text"/>
    <w:basedOn w:val="Normalny"/>
    <w:rsid w:val="00BA06C8"/>
    <w:pPr>
      <w:spacing w:line="240" w:lineRule="exac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ymfonia.pl/regulamin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szymanska.SAGEPL\OneDrive\Rebranding\05_szablony\Symfonia%20-%20szablon%20dokumentu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Symfonia kolory">
      <a:dk1>
        <a:srgbClr val="000000"/>
      </a:dk1>
      <a:lt1>
        <a:sysClr val="window" lastClr="FFFFFF"/>
      </a:lt1>
      <a:dk2>
        <a:srgbClr val="808080"/>
      </a:dk2>
      <a:lt2>
        <a:srgbClr val="E7E6E6"/>
      </a:lt2>
      <a:accent1>
        <a:srgbClr val="3F88C5"/>
      </a:accent1>
      <a:accent2>
        <a:srgbClr val="2E294E"/>
      </a:accent2>
      <a:accent3>
        <a:srgbClr val="808080"/>
      </a:accent3>
      <a:accent4>
        <a:srgbClr val="DA3E52"/>
      </a:accent4>
      <a:accent5>
        <a:srgbClr val="8D80AD"/>
      </a:accent5>
      <a:accent6>
        <a:srgbClr val="00DC00"/>
      </a:accent6>
      <a:hlink>
        <a:srgbClr val="3F88C5"/>
      </a:hlink>
      <a:folHlink>
        <a:srgbClr val="8D80A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4FAB-2482-40C7-AA74-CA792251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Symfonia - szablon dokumentu word.dotx</Template>
  <TotalTime>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Links>
    <vt:vector size="24" baseType="variant">
      <vt:variant>
        <vt:i4>4718670</vt:i4>
      </vt:variant>
      <vt:variant>
        <vt:i4>9</vt:i4>
      </vt:variant>
      <vt:variant>
        <vt:i4>0</vt:i4>
      </vt:variant>
      <vt:variant>
        <vt:i4>5</vt:i4>
      </vt:variant>
      <vt:variant>
        <vt:lpwstr>https://www.sage.com/pl-pl/informacje-prawne/prytwanosc-cookies/</vt:lpwstr>
      </vt:variant>
      <vt:variant>
        <vt:lpwstr/>
      </vt:variant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https://www.sage.com/pl-pl/informacje-prawne/warunki-wspolracy/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http://sage.com.pl/formularze/zrezygnuj-z-abonamentu-rezygnacja-z-posiadanejuslugi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http://www.sage.com/pl-pl/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Szymańska, Magdalena</dc:creator>
  <cp:keywords/>
  <dc:description/>
  <cp:lastModifiedBy>Szymanowski, Radosław</cp:lastModifiedBy>
  <cp:revision>9</cp:revision>
  <dcterms:created xsi:type="dcterms:W3CDTF">2021-03-30T13:32:00Z</dcterms:created>
  <dcterms:modified xsi:type="dcterms:W3CDTF">2021-07-14T08:38:00Z</dcterms:modified>
</cp:coreProperties>
</file>